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A57" w14:textId="77777777" w:rsidR="00E570AE" w:rsidRDefault="00E570AE" w:rsidP="00107A84">
      <w:pPr>
        <w:pStyle w:val="Heading1"/>
        <w:rPr>
          <w:noProof/>
        </w:rPr>
      </w:pPr>
    </w:p>
    <w:p w14:paraId="797AC541" w14:textId="77777777" w:rsidR="00534391" w:rsidRPr="00426B73" w:rsidRDefault="00721B6B">
      <w:pPr>
        <w:pStyle w:val="Heading1"/>
        <w:rPr>
          <w:rFonts w:ascii="Trebuchet MS" w:hAnsi="Trebuchet MS"/>
        </w:rPr>
      </w:pPr>
      <w:r w:rsidRPr="00426B73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95DF7" wp14:editId="2C46B75B">
                <wp:simplePos x="0" y="0"/>
                <wp:positionH relativeFrom="page">
                  <wp:posOffset>5789295</wp:posOffset>
                </wp:positionH>
                <wp:positionV relativeFrom="page">
                  <wp:posOffset>342900</wp:posOffset>
                </wp:positionV>
                <wp:extent cx="1028700" cy="266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90A37" w14:textId="77777777" w:rsidR="00426B73" w:rsidRDefault="00426B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95D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5.85pt;margin-top:27pt;width:8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" filled="f" stroked="f">
                <v:textbox style="mso-fit-shape-to-text:t">
                  <w:txbxContent>
                    <w:p w14:paraId="70390A37" w14:textId="77777777" w:rsidR="00426B73" w:rsidRDefault="00426B73"/>
                  </w:txbxContent>
                </v:textbox>
                <w10:wrap anchorx="page" anchory="page"/>
              </v:shape>
            </w:pict>
          </mc:Fallback>
        </mc:AlternateContent>
      </w:r>
      <w:r w:rsidR="00E570AE" w:rsidRPr="00426B73">
        <w:rPr>
          <w:rFonts w:ascii="Trebuchet MS" w:hAnsi="Trebuchet MS"/>
          <w:noProof/>
        </w:rPr>
        <w:t xml:space="preserve">Nomination – </w:t>
      </w:r>
      <w:r w:rsidR="0034610D">
        <w:rPr>
          <w:rFonts w:ascii="Trebuchet MS" w:hAnsi="Trebuchet MS"/>
          <w:noProof/>
        </w:rPr>
        <w:t>SNOMED International</w:t>
      </w:r>
      <w:r w:rsidR="001B311E" w:rsidRPr="00426B73">
        <w:rPr>
          <w:rFonts w:ascii="Trebuchet MS" w:hAnsi="Trebuchet MS"/>
          <w:noProof/>
        </w:rPr>
        <w:t xml:space="preserve"> </w:t>
      </w:r>
      <w:r w:rsidR="003632F9">
        <w:rPr>
          <w:rFonts w:ascii="Trebuchet MS" w:hAnsi="Trebuchet MS"/>
          <w:noProof/>
        </w:rPr>
        <w:t>Lifetime Achievement Award</w:t>
      </w:r>
    </w:p>
    <w:p w14:paraId="75EE3856" w14:textId="77777777" w:rsidR="0034610D" w:rsidRDefault="0034610D" w:rsidP="0080766A">
      <w:pPr>
        <w:pStyle w:val="Body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SNOMED International</w:t>
      </w:r>
      <w:r w:rsidR="003632F9" w:rsidRPr="00A730BB">
        <w:rPr>
          <w:rFonts w:ascii="Trebuchet MS" w:hAnsi="Trebuchet MS" w:cs="Arial"/>
          <w:color w:val="000000"/>
        </w:rPr>
        <w:t xml:space="preserve">’s Lifetime Achievement Award recognizes individuals for sustained, outstanding contributions in the development or promotion of SNOMED CT and for global leadership in the terminology field. </w:t>
      </w:r>
    </w:p>
    <w:p w14:paraId="4EF42078" w14:textId="77777777" w:rsidR="0034610D" w:rsidRDefault="0034610D" w:rsidP="0080766A">
      <w:pPr>
        <w:pStyle w:val="Body"/>
        <w:rPr>
          <w:rFonts w:ascii="Trebuchet MS" w:hAnsi="Trebuchet MS" w:cs="Arial"/>
          <w:color w:val="000000"/>
        </w:rPr>
      </w:pPr>
    </w:p>
    <w:p w14:paraId="068E84B9" w14:textId="112C0223" w:rsidR="0080766A" w:rsidRPr="00426B73" w:rsidRDefault="003632F9" w:rsidP="0080766A">
      <w:pPr>
        <w:pStyle w:val="Body"/>
        <w:rPr>
          <w:rFonts w:ascii="Trebuchet MS" w:hAnsi="Trebuchet MS" w:cs="Arial"/>
          <w:color w:val="000000"/>
        </w:rPr>
      </w:pPr>
      <w:r w:rsidRPr="00A730BB">
        <w:rPr>
          <w:rFonts w:ascii="Trebuchet MS" w:hAnsi="Trebuchet MS" w:cs="Arial"/>
          <w:color w:val="000000"/>
        </w:rPr>
        <w:t xml:space="preserve">If you would like to nominate a person to receive the award, please complete the </w:t>
      </w:r>
      <w:r w:rsidR="0034610D">
        <w:rPr>
          <w:rFonts w:ascii="Trebuchet MS" w:hAnsi="Trebuchet MS" w:cs="Arial"/>
          <w:color w:val="000000"/>
        </w:rPr>
        <w:t>form below and send it to SNOMED International</w:t>
      </w:r>
      <w:r w:rsidRPr="00A730BB">
        <w:rPr>
          <w:rFonts w:ascii="Trebuchet MS" w:hAnsi="Trebuchet MS" w:cs="Arial"/>
          <w:color w:val="000000"/>
        </w:rPr>
        <w:t xml:space="preserve"> at</w:t>
      </w:r>
      <w:r w:rsidR="0034610D">
        <w:rPr>
          <w:rFonts w:ascii="Trebuchet MS" w:hAnsi="Trebuchet MS" w:cs="Arial"/>
          <w:color w:val="000000"/>
        </w:rPr>
        <w:t xml:space="preserve"> </w:t>
      </w:r>
      <w:hyperlink r:id="rId6" w:history="1">
        <w:r w:rsidR="00A378DC" w:rsidRPr="00B337BC">
          <w:rPr>
            <w:rStyle w:val="Hyperlink"/>
            <w:rFonts w:ascii="Trebuchet MS" w:hAnsi="Trebuchet MS" w:cs="Arial"/>
          </w:rPr>
          <w:t>fcs@snomed.org</w:t>
        </w:r>
      </w:hyperlink>
      <w:r w:rsidR="0034610D">
        <w:rPr>
          <w:rFonts w:ascii="Trebuchet MS" w:hAnsi="Trebuchet MS" w:cs="Arial"/>
          <w:color w:val="000000"/>
        </w:rPr>
        <w:t xml:space="preserve"> </w:t>
      </w:r>
      <w:r w:rsidR="005F3969">
        <w:rPr>
          <w:rFonts w:ascii="Trebuchet MS" w:hAnsi="Trebuchet MS" w:cs="Arial"/>
          <w:color w:val="000000"/>
        </w:rPr>
        <w:t xml:space="preserve">no later than </w:t>
      </w:r>
      <w:r w:rsidR="00E976A1">
        <w:rPr>
          <w:rFonts w:ascii="Trebuchet MS" w:hAnsi="Trebuchet MS" w:cs="Arial"/>
          <w:color w:val="000000"/>
        </w:rPr>
        <w:t>30</w:t>
      </w:r>
      <w:r w:rsidRPr="00A730BB">
        <w:rPr>
          <w:rFonts w:ascii="Trebuchet MS" w:hAnsi="Trebuchet MS" w:cs="Arial"/>
          <w:color w:val="000000"/>
        </w:rPr>
        <w:t xml:space="preserve"> June 20</w:t>
      </w:r>
      <w:r w:rsidR="00E976A1">
        <w:rPr>
          <w:rFonts w:ascii="Trebuchet MS" w:hAnsi="Trebuchet MS" w:cs="Arial"/>
          <w:color w:val="000000"/>
        </w:rPr>
        <w:t>22</w:t>
      </w:r>
      <w:r w:rsidRPr="00A730BB">
        <w:rPr>
          <w:rFonts w:ascii="Trebuchet MS" w:hAnsi="Trebuchet MS" w:cs="Arial"/>
          <w:color w:val="000000"/>
        </w:rPr>
        <w:t xml:space="preserve">. There must be at least two nominators, </w:t>
      </w:r>
      <w:r>
        <w:rPr>
          <w:rFonts w:ascii="Trebuchet MS" w:hAnsi="Trebuchet MS" w:cs="Arial"/>
          <w:color w:val="000000"/>
        </w:rPr>
        <w:t xml:space="preserve">at least </w:t>
      </w:r>
      <w:r w:rsidRPr="00A730BB">
        <w:rPr>
          <w:rFonts w:ascii="Trebuchet MS" w:hAnsi="Trebuchet MS" w:cs="Arial"/>
          <w:color w:val="000000"/>
        </w:rPr>
        <w:t xml:space="preserve">one of whom must be a member of the </w:t>
      </w:r>
      <w:r w:rsidR="0034610D">
        <w:rPr>
          <w:rFonts w:ascii="Trebuchet MS" w:hAnsi="Trebuchet MS" w:cs="Arial"/>
          <w:color w:val="000000"/>
        </w:rPr>
        <w:t>SNOMED International</w:t>
      </w:r>
      <w:r w:rsidRPr="00A730BB">
        <w:rPr>
          <w:rFonts w:ascii="Trebuchet MS" w:hAnsi="Trebuchet MS" w:cs="Arial"/>
          <w:color w:val="000000"/>
        </w:rPr>
        <w:t xml:space="preserve"> Community of Practice (meaning </w:t>
      </w:r>
      <w:r>
        <w:rPr>
          <w:rFonts w:ascii="Trebuchet MS" w:hAnsi="Trebuchet MS" w:cs="Arial"/>
          <w:color w:val="000000"/>
        </w:rPr>
        <w:t xml:space="preserve">someone not employed by </w:t>
      </w:r>
      <w:r w:rsidR="0034610D">
        <w:rPr>
          <w:rFonts w:ascii="Trebuchet MS" w:hAnsi="Trebuchet MS" w:cs="Arial"/>
          <w:color w:val="000000"/>
        </w:rPr>
        <w:t>SNOMED International</w:t>
      </w:r>
      <w:r w:rsidRPr="00A730BB">
        <w:rPr>
          <w:rFonts w:ascii="Trebuchet MS" w:hAnsi="Trebuchet MS" w:cs="Arial"/>
          <w:color w:val="000000"/>
        </w:rPr>
        <w:t xml:space="preserve">). </w:t>
      </w:r>
      <w:r w:rsidRPr="00A730BB">
        <w:rPr>
          <w:rFonts w:ascii="Trebuchet MS" w:hAnsi="Trebuchet MS"/>
        </w:rPr>
        <w:t>Thank you!</w:t>
      </w:r>
    </w:p>
    <w:p w14:paraId="24865A9E" w14:textId="77777777" w:rsidR="00CC3FB4" w:rsidRPr="00426B73" w:rsidRDefault="00CC3FB4" w:rsidP="00CC3FB4">
      <w:pPr>
        <w:pStyle w:val="Heading2"/>
        <w:rPr>
          <w:rFonts w:ascii="Trebuchet MS" w:hAnsi="Trebuchet MS"/>
        </w:rPr>
      </w:pPr>
      <w:r w:rsidRPr="00426B73">
        <w:rPr>
          <w:rFonts w:ascii="Trebuchet MS" w:hAnsi="Trebuchet MS"/>
        </w:rPr>
        <w:t xml:space="preserve">Nominee (Person Being Nominated)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CC3FB4" w:rsidRPr="00426B73" w14:paraId="616D7698" w14:textId="77777777" w:rsidTr="00567749">
        <w:tc>
          <w:tcPr>
            <w:tcW w:w="1908" w:type="dxa"/>
            <w:vAlign w:val="center"/>
          </w:tcPr>
          <w:p w14:paraId="514F15B9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Name</w:t>
            </w:r>
          </w:p>
        </w:tc>
        <w:tc>
          <w:tcPr>
            <w:tcW w:w="6948" w:type="dxa"/>
          </w:tcPr>
          <w:p w14:paraId="62012821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  <w:tr w:rsidR="00CC3FB4" w:rsidRPr="00426B73" w14:paraId="28DADCD3" w14:textId="77777777" w:rsidTr="00567749">
        <w:tc>
          <w:tcPr>
            <w:tcW w:w="1908" w:type="dxa"/>
            <w:vAlign w:val="center"/>
          </w:tcPr>
          <w:p w14:paraId="3F6B81AE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Title</w:t>
            </w:r>
          </w:p>
        </w:tc>
        <w:tc>
          <w:tcPr>
            <w:tcW w:w="6948" w:type="dxa"/>
          </w:tcPr>
          <w:p w14:paraId="1A5ACF99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  <w:tr w:rsidR="00CC3FB4" w:rsidRPr="00426B73" w14:paraId="165CBFC5" w14:textId="77777777" w:rsidTr="00567749">
        <w:tc>
          <w:tcPr>
            <w:tcW w:w="1908" w:type="dxa"/>
            <w:vAlign w:val="center"/>
          </w:tcPr>
          <w:p w14:paraId="6F5665FD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Organization</w:t>
            </w:r>
          </w:p>
        </w:tc>
        <w:tc>
          <w:tcPr>
            <w:tcW w:w="6948" w:type="dxa"/>
          </w:tcPr>
          <w:p w14:paraId="609384DB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  <w:tr w:rsidR="00CC3FB4" w:rsidRPr="00426B73" w14:paraId="5C5D6043" w14:textId="77777777" w:rsidTr="00567749">
        <w:tc>
          <w:tcPr>
            <w:tcW w:w="1908" w:type="dxa"/>
            <w:vAlign w:val="center"/>
          </w:tcPr>
          <w:p w14:paraId="7F35A5DB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Address</w:t>
            </w:r>
          </w:p>
        </w:tc>
        <w:tc>
          <w:tcPr>
            <w:tcW w:w="6948" w:type="dxa"/>
          </w:tcPr>
          <w:p w14:paraId="4828B2BA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  <w:tr w:rsidR="00CC3FB4" w:rsidRPr="00426B73" w14:paraId="6AB00C22" w14:textId="77777777" w:rsidTr="00567749">
        <w:tc>
          <w:tcPr>
            <w:tcW w:w="1908" w:type="dxa"/>
            <w:vAlign w:val="center"/>
          </w:tcPr>
          <w:p w14:paraId="0542CA41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Country</w:t>
            </w:r>
          </w:p>
        </w:tc>
        <w:tc>
          <w:tcPr>
            <w:tcW w:w="6948" w:type="dxa"/>
          </w:tcPr>
          <w:p w14:paraId="6E55BFE8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  <w:tr w:rsidR="00CC3FB4" w:rsidRPr="00426B73" w14:paraId="0E695AF2" w14:textId="77777777" w:rsidTr="00567749">
        <w:tc>
          <w:tcPr>
            <w:tcW w:w="1908" w:type="dxa"/>
            <w:vAlign w:val="center"/>
          </w:tcPr>
          <w:p w14:paraId="7ECE6112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Phone</w:t>
            </w:r>
          </w:p>
        </w:tc>
        <w:tc>
          <w:tcPr>
            <w:tcW w:w="6948" w:type="dxa"/>
          </w:tcPr>
          <w:p w14:paraId="4E6EDEE2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  <w:tr w:rsidR="00CC3FB4" w:rsidRPr="00426B73" w14:paraId="2556D146" w14:textId="77777777" w:rsidTr="00567749">
        <w:tc>
          <w:tcPr>
            <w:tcW w:w="1908" w:type="dxa"/>
            <w:vAlign w:val="center"/>
          </w:tcPr>
          <w:p w14:paraId="7AD2BD64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E-Mail Address</w:t>
            </w:r>
          </w:p>
        </w:tc>
        <w:tc>
          <w:tcPr>
            <w:tcW w:w="6948" w:type="dxa"/>
          </w:tcPr>
          <w:p w14:paraId="01B8B079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</w:tbl>
    <w:p w14:paraId="0EA73091" w14:textId="77777777" w:rsidR="00534391" w:rsidRPr="00426B73" w:rsidRDefault="00E570AE">
      <w:pPr>
        <w:pStyle w:val="Heading2"/>
        <w:rPr>
          <w:rFonts w:ascii="Trebuchet MS" w:hAnsi="Trebuchet MS"/>
        </w:rPr>
      </w:pPr>
      <w:r w:rsidRPr="00426B73">
        <w:rPr>
          <w:rFonts w:ascii="Trebuchet MS" w:hAnsi="Trebuchet MS"/>
        </w:rPr>
        <w:t>Nominator</w:t>
      </w:r>
      <w:r w:rsidR="00CC3FB4" w:rsidRPr="00426B73">
        <w:rPr>
          <w:rFonts w:ascii="Trebuchet MS" w:hAnsi="Trebuchet MS"/>
        </w:rPr>
        <w:t xml:space="preserve"> #1 (Person Making the Nomination)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34391" w:rsidRPr="00426B73" w14:paraId="28B1100E" w14:textId="77777777">
        <w:tc>
          <w:tcPr>
            <w:tcW w:w="1908" w:type="dxa"/>
            <w:vAlign w:val="center"/>
          </w:tcPr>
          <w:p w14:paraId="3EFEF5C1" w14:textId="77777777" w:rsidR="00534391" w:rsidRPr="00426B73" w:rsidRDefault="00534391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Name</w:t>
            </w:r>
          </w:p>
        </w:tc>
        <w:tc>
          <w:tcPr>
            <w:tcW w:w="6948" w:type="dxa"/>
          </w:tcPr>
          <w:p w14:paraId="5626C71A" w14:textId="77777777" w:rsidR="00534391" w:rsidRPr="00426B73" w:rsidRDefault="00534391">
            <w:pPr>
              <w:rPr>
                <w:rFonts w:ascii="Trebuchet MS" w:hAnsi="Trebuchet MS"/>
              </w:rPr>
            </w:pPr>
          </w:p>
        </w:tc>
      </w:tr>
      <w:tr w:rsidR="00E570AE" w:rsidRPr="00426B73" w14:paraId="55CA96A3" w14:textId="77777777">
        <w:tc>
          <w:tcPr>
            <w:tcW w:w="1908" w:type="dxa"/>
            <w:vAlign w:val="center"/>
          </w:tcPr>
          <w:p w14:paraId="2BC1BA3C" w14:textId="77777777" w:rsidR="00E570AE" w:rsidRPr="00426B73" w:rsidRDefault="00E570AE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Organization</w:t>
            </w:r>
          </w:p>
        </w:tc>
        <w:tc>
          <w:tcPr>
            <w:tcW w:w="6948" w:type="dxa"/>
          </w:tcPr>
          <w:p w14:paraId="42125EC6" w14:textId="77777777" w:rsidR="00E570AE" w:rsidRPr="00426B73" w:rsidRDefault="00E570AE">
            <w:pPr>
              <w:rPr>
                <w:rFonts w:ascii="Trebuchet MS" w:hAnsi="Trebuchet MS"/>
              </w:rPr>
            </w:pPr>
          </w:p>
        </w:tc>
      </w:tr>
      <w:tr w:rsidR="00534391" w:rsidRPr="00426B73" w14:paraId="06A32546" w14:textId="77777777">
        <w:tc>
          <w:tcPr>
            <w:tcW w:w="1908" w:type="dxa"/>
            <w:vAlign w:val="center"/>
          </w:tcPr>
          <w:p w14:paraId="5801DAB5" w14:textId="77777777" w:rsidR="00534391" w:rsidRPr="00426B73" w:rsidRDefault="00534391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Phone</w:t>
            </w:r>
          </w:p>
        </w:tc>
        <w:tc>
          <w:tcPr>
            <w:tcW w:w="6948" w:type="dxa"/>
          </w:tcPr>
          <w:p w14:paraId="5A303662" w14:textId="77777777" w:rsidR="00534391" w:rsidRPr="00426B73" w:rsidRDefault="00534391">
            <w:pPr>
              <w:rPr>
                <w:rFonts w:ascii="Trebuchet MS" w:hAnsi="Trebuchet MS"/>
              </w:rPr>
            </w:pPr>
          </w:p>
        </w:tc>
      </w:tr>
      <w:tr w:rsidR="00534391" w:rsidRPr="00426B73" w14:paraId="5CAB32ED" w14:textId="77777777">
        <w:tc>
          <w:tcPr>
            <w:tcW w:w="1908" w:type="dxa"/>
            <w:vAlign w:val="center"/>
          </w:tcPr>
          <w:p w14:paraId="3BD98F79" w14:textId="77777777" w:rsidR="00534391" w:rsidRPr="00426B73" w:rsidRDefault="00534391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E-Mail Address</w:t>
            </w:r>
          </w:p>
        </w:tc>
        <w:tc>
          <w:tcPr>
            <w:tcW w:w="6948" w:type="dxa"/>
          </w:tcPr>
          <w:p w14:paraId="2461F2C5" w14:textId="77777777" w:rsidR="00534391" w:rsidRPr="00426B73" w:rsidRDefault="00534391">
            <w:pPr>
              <w:rPr>
                <w:rFonts w:ascii="Trebuchet MS" w:hAnsi="Trebuchet MS"/>
              </w:rPr>
            </w:pPr>
          </w:p>
        </w:tc>
      </w:tr>
    </w:tbl>
    <w:p w14:paraId="2ECD9341" w14:textId="77777777" w:rsidR="00CC3FB4" w:rsidRPr="00426B73" w:rsidRDefault="00CC3FB4" w:rsidP="00CC3FB4">
      <w:pPr>
        <w:pStyle w:val="Heading2"/>
        <w:rPr>
          <w:rFonts w:ascii="Trebuchet MS" w:hAnsi="Trebuchet MS"/>
        </w:rPr>
      </w:pPr>
      <w:r w:rsidRPr="00426B73">
        <w:rPr>
          <w:rFonts w:ascii="Trebuchet MS" w:hAnsi="Trebuchet MS"/>
        </w:rPr>
        <w:t>Nominator #2 (Person Making the Nomination)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CC3FB4" w:rsidRPr="00426B73" w14:paraId="0F37B1E9" w14:textId="77777777" w:rsidTr="00567749">
        <w:tc>
          <w:tcPr>
            <w:tcW w:w="1908" w:type="dxa"/>
            <w:vAlign w:val="center"/>
          </w:tcPr>
          <w:p w14:paraId="1F96E055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Name</w:t>
            </w:r>
          </w:p>
        </w:tc>
        <w:tc>
          <w:tcPr>
            <w:tcW w:w="6948" w:type="dxa"/>
          </w:tcPr>
          <w:p w14:paraId="7A28EDCC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  <w:tr w:rsidR="00CC3FB4" w:rsidRPr="00426B73" w14:paraId="238C0FE6" w14:textId="77777777" w:rsidTr="00567749">
        <w:tc>
          <w:tcPr>
            <w:tcW w:w="1908" w:type="dxa"/>
            <w:vAlign w:val="center"/>
          </w:tcPr>
          <w:p w14:paraId="66B0E26D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Organization</w:t>
            </w:r>
          </w:p>
        </w:tc>
        <w:tc>
          <w:tcPr>
            <w:tcW w:w="6948" w:type="dxa"/>
          </w:tcPr>
          <w:p w14:paraId="2AEB64F0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  <w:tr w:rsidR="00CC3FB4" w:rsidRPr="00426B73" w14:paraId="3B8C138F" w14:textId="77777777" w:rsidTr="00567749">
        <w:tc>
          <w:tcPr>
            <w:tcW w:w="1908" w:type="dxa"/>
            <w:vAlign w:val="center"/>
          </w:tcPr>
          <w:p w14:paraId="4F4AB3AF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Phone</w:t>
            </w:r>
          </w:p>
        </w:tc>
        <w:tc>
          <w:tcPr>
            <w:tcW w:w="6948" w:type="dxa"/>
          </w:tcPr>
          <w:p w14:paraId="7FDC2533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  <w:tr w:rsidR="00CC3FB4" w:rsidRPr="00426B73" w14:paraId="1AEC7E28" w14:textId="77777777" w:rsidTr="00567749">
        <w:tc>
          <w:tcPr>
            <w:tcW w:w="1908" w:type="dxa"/>
            <w:vAlign w:val="center"/>
          </w:tcPr>
          <w:p w14:paraId="07D71C82" w14:textId="77777777" w:rsidR="00CC3FB4" w:rsidRPr="00426B73" w:rsidRDefault="00CC3FB4" w:rsidP="00567749">
            <w:pPr>
              <w:pStyle w:val="Body"/>
              <w:rPr>
                <w:rFonts w:ascii="Trebuchet MS" w:hAnsi="Trebuchet MS"/>
              </w:rPr>
            </w:pPr>
            <w:r w:rsidRPr="00426B73">
              <w:rPr>
                <w:rFonts w:ascii="Trebuchet MS" w:hAnsi="Trebuchet MS"/>
              </w:rPr>
              <w:t>E-Mail Address</w:t>
            </w:r>
          </w:p>
        </w:tc>
        <w:tc>
          <w:tcPr>
            <w:tcW w:w="6948" w:type="dxa"/>
          </w:tcPr>
          <w:p w14:paraId="626D6C9C" w14:textId="77777777" w:rsidR="00CC3FB4" w:rsidRPr="00426B73" w:rsidRDefault="00CC3FB4" w:rsidP="00567749">
            <w:pPr>
              <w:rPr>
                <w:rFonts w:ascii="Trebuchet MS" w:hAnsi="Trebuchet MS"/>
              </w:rPr>
            </w:pPr>
          </w:p>
        </w:tc>
      </w:tr>
    </w:tbl>
    <w:p w14:paraId="7DB08411" w14:textId="77777777" w:rsidR="003432D4" w:rsidRPr="00426B73" w:rsidRDefault="003432D4">
      <w:pPr>
        <w:pStyle w:val="Body"/>
        <w:rPr>
          <w:rFonts w:ascii="Trebuchet MS" w:hAnsi="Trebuchet MS"/>
        </w:rPr>
        <w:sectPr w:rsidR="003432D4" w:rsidRPr="00426B73" w:rsidSect="0034610D">
          <w:headerReference w:type="first" r:id="rId7"/>
          <w:footerReference w:type="first" r:id="rId8"/>
          <w:type w:val="continuous"/>
          <w:pgSz w:w="11906" w:h="16838"/>
          <w:pgMar w:top="720" w:right="1077" w:bottom="261" w:left="1077" w:header="720" w:footer="397" w:gutter="0"/>
          <w:paperSrc w:first="15" w:other="15"/>
          <w:cols w:space="720"/>
          <w:titlePg/>
          <w:docGrid w:linePitch="360"/>
        </w:sectPr>
      </w:pPr>
    </w:p>
    <w:p w14:paraId="77C78193" w14:textId="77777777" w:rsidR="0034610D" w:rsidRDefault="0034610D" w:rsidP="003432D4">
      <w:pPr>
        <w:pStyle w:val="Heading2"/>
        <w:rPr>
          <w:rFonts w:ascii="Trebuchet MS" w:hAnsi="Trebuchet MS"/>
        </w:rPr>
      </w:pPr>
    </w:p>
    <w:p w14:paraId="3BC2D8EB" w14:textId="77777777" w:rsidR="0034610D" w:rsidRPr="0034610D" w:rsidRDefault="0034610D">
      <w:pPr>
        <w:rPr>
          <w:rFonts w:ascii="Trebuchet MS" w:hAnsi="Trebuchet MS" w:cs="Arial"/>
          <w:b/>
          <w:bCs/>
          <w:iCs/>
          <w:color w:val="333399"/>
          <w:szCs w:val="28"/>
        </w:rPr>
      </w:pPr>
      <w:r w:rsidRPr="0034610D">
        <w:rPr>
          <w:rFonts w:ascii="Trebuchet MS" w:hAnsi="Trebuchet MS"/>
          <w:sz w:val="22"/>
          <w:szCs w:val="22"/>
        </w:rPr>
        <w:t>(Continued next page)</w:t>
      </w:r>
      <w:r w:rsidRPr="0034610D">
        <w:rPr>
          <w:rFonts w:ascii="Trebuchet MS" w:hAnsi="Trebuchet MS" w:cs="Arial"/>
          <w:b/>
          <w:bCs/>
          <w:iCs/>
          <w:color w:val="333399"/>
          <w:szCs w:val="28"/>
        </w:rPr>
        <w:br w:type="page"/>
      </w:r>
    </w:p>
    <w:p w14:paraId="3D08743B" w14:textId="77777777" w:rsidR="003432D4" w:rsidRPr="00426B73" w:rsidRDefault="00CC3FB4" w:rsidP="003432D4">
      <w:pPr>
        <w:pStyle w:val="Heading2"/>
        <w:rPr>
          <w:rFonts w:ascii="Trebuchet MS" w:hAnsi="Trebuchet MS"/>
        </w:rPr>
      </w:pPr>
      <w:r w:rsidRPr="00426B73">
        <w:rPr>
          <w:rFonts w:ascii="Trebuchet MS" w:hAnsi="Trebuchet MS"/>
        </w:rPr>
        <w:lastRenderedPageBreak/>
        <w:t>Citation (Reasons for Nomination)</w:t>
      </w:r>
    </w:p>
    <w:p w14:paraId="085FD281" w14:textId="77777777" w:rsidR="003432D4" w:rsidRPr="00426B73" w:rsidRDefault="00CC3FB4" w:rsidP="003432D4">
      <w:pPr>
        <w:pStyle w:val="Body"/>
        <w:rPr>
          <w:rFonts w:ascii="Trebuchet MS" w:hAnsi="Trebuchet MS"/>
        </w:rPr>
      </w:pPr>
      <w:r w:rsidRPr="00426B73">
        <w:rPr>
          <w:rFonts w:ascii="Trebuchet MS" w:hAnsi="Trebuchet MS"/>
        </w:rPr>
        <w:t>Please pro</w:t>
      </w:r>
      <w:r w:rsidR="0080766A" w:rsidRPr="00426B73">
        <w:rPr>
          <w:rFonts w:ascii="Trebuchet MS" w:hAnsi="Trebuchet MS"/>
        </w:rPr>
        <w:t xml:space="preserve">vide a brief </w:t>
      </w:r>
      <w:r w:rsidRPr="00426B73">
        <w:rPr>
          <w:rFonts w:ascii="Trebuchet MS" w:hAnsi="Trebuchet MS"/>
        </w:rPr>
        <w:t xml:space="preserve">description of why this person should receive </w:t>
      </w:r>
      <w:r w:rsidR="0034610D">
        <w:rPr>
          <w:rFonts w:ascii="Trebuchet MS" w:hAnsi="Trebuchet MS"/>
        </w:rPr>
        <w:t>a Lifetime Achievement Award</w:t>
      </w:r>
      <w:r w:rsidRPr="00426B73">
        <w:rPr>
          <w:rFonts w:ascii="Trebuchet MS" w:hAnsi="Trebuchet MS"/>
        </w:rPr>
        <w:t xml:space="preserve"> at this time. </w:t>
      </w:r>
    </w:p>
    <w:p w14:paraId="5F1B54E3" w14:textId="77777777" w:rsidR="00CC3FB4" w:rsidRPr="00426B73" w:rsidRDefault="00CC3FB4" w:rsidP="003432D4">
      <w:pPr>
        <w:pStyle w:val="Body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3432D4" w:rsidRPr="00426B73" w14:paraId="75557E76" w14:textId="77777777" w:rsidTr="0080766A">
        <w:trPr>
          <w:trHeight w:val="4009"/>
        </w:trPr>
        <w:tc>
          <w:tcPr>
            <w:tcW w:w="8856" w:type="dxa"/>
          </w:tcPr>
          <w:p w14:paraId="369460E2" w14:textId="77777777" w:rsidR="003432D4" w:rsidRPr="003632F9" w:rsidRDefault="003632F9" w:rsidP="003432D4">
            <w:pPr>
              <w:pStyle w:val="Body"/>
              <w:rPr>
                <w:rFonts w:ascii="Trebuchet MS" w:hAnsi="Trebuchet MS"/>
                <w:sz w:val="24"/>
                <w:szCs w:val="24"/>
              </w:rPr>
            </w:pPr>
            <w:r w:rsidRPr="003632F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</w:tbl>
    <w:p w14:paraId="6BE17631" w14:textId="77777777" w:rsidR="003632F9" w:rsidRPr="00426B73" w:rsidRDefault="003632F9" w:rsidP="003632F9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Commitment to Ethical Principles</w:t>
      </w:r>
    </w:p>
    <w:p w14:paraId="4380236C" w14:textId="77777777" w:rsidR="003632F9" w:rsidRPr="00426B73" w:rsidRDefault="003632F9" w:rsidP="003632F9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One of the criteria for identifying worthy recipients of a Lifetime Achievement Award is a commitment to, and practice of, high ethical principles</w:t>
      </w:r>
      <w:r w:rsidRPr="00426B73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Please describe any potential e</w:t>
      </w:r>
      <w:r w:rsidR="0034610D">
        <w:rPr>
          <w:rFonts w:ascii="Trebuchet MS" w:hAnsi="Trebuchet MS"/>
        </w:rPr>
        <w:t xml:space="preserve">thical or similar issues SNOMED International </w:t>
      </w:r>
      <w:r>
        <w:rPr>
          <w:rFonts w:ascii="Trebuchet MS" w:hAnsi="Trebuchet MS"/>
        </w:rPr>
        <w:t>should be aware of when considering granting an award to the nominee.</w:t>
      </w:r>
      <w:r w:rsidRPr="00426B73">
        <w:rPr>
          <w:rFonts w:ascii="Trebuchet MS" w:hAnsi="Trebuchet MS"/>
        </w:rPr>
        <w:t xml:space="preserve"> </w:t>
      </w:r>
    </w:p>
    <w:p w14:paraId="25DBB62F" w14:textId="77777777" w:rsidR="003632F9" w:rsidRPr="00426B73" w:rsidRDefault="003632F9" w:rsidP="003632F9">
      <w:pPr>
        <w:pStyle w:val="Body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3632F9" w:rsidRPr="00426B73" w14:paraId="4450A4D6" w14:textId="77777777" w:rsidTr="003632F9">
        <w:trPr>
          <w:trHeight w:val="4009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5"/>
            </w:tblGrid>
            <w:tr w:rsidR="003632F9" w:rsidRPr="003632F9" w14:paraId="41D67948" w14:textId="77777777" w:rsidTr="003632F9">
              <w:tc>
                <w:tcPr>
                  <w:tcW w:w="8625" w:type="dxa"/>
                </w:tcPr>
                <w:p w14:paraId="78E8FBA4" w14:textId="77777777" w:rsidR="003632F9" w:rsidRPr="003632F9" w:rsidRDefault="003632F9" w:rsidP="00FD2839">
                  <w:pPr>
                    <w:pStyle w:val="Body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14:paraId="1D0AC93A" w14:textId="77777777" w:rsidR="003632F9" w:rsidRPr="003632F9" w:rsidRDefault="003632F9" w:rsidP="00FD2839">
                  <w:pPr>
                    <w:pStyle w:val="Body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</w:tbl>
          <w:p w14:paraId="5BF7965F" w14:textId="77777777" w:rsidR="003632F9" w:rsidRPr="00426B73" w:rsidRDefault="003632F9" w:rsidP="00FD2839">
            <w:pPr>
              <w:pStyle w:val="Body"/>
              <w:rPr>
                <w:rFonts w:ascii="Trebuchet MS" w:hAnsi="Trebuchet MS"/>
              </w:rPr>
            </w:pPr>
          </w:p>
        </w:tc>
      </w:tr>
    </w:tbl>
    <w:p w14:paraId="64D075EA" w14:textId="77777777" w:rsidR="003432D4" w:rsidRDefault="003432D4" w:rsidP="003432D4">
      <w:pPr>
        <w:pStyle w:val="Body"/>
      </w:pPr>
    </w:p>
    <w:p w14:paraId="2C48797C" w14:textId="77777777" w:rsidR="0080766A" w:rsidRDefault="0080766A">
      <w:pPr>
        <w:pStyle w:val="Body"/>
      </w:pPr>
    </w:p>
    <w:sectPr w:rsidR="0080766A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35D6" w14:textId="77777777" w:rsidR="003A24BD" w:rsidRDefault="003A24BD" w:rsidP="0034610D">
      <w:r>
        <w:separator/>
      </w:r>
    </w:p>
  </w:endnote>
  <w:endnote w:type="continuationSeparator" w:id="0">
    <w:p w14:paraId="1D457DFF" w14:textId="77777777" w:rsidR="003A24BD" w:rsidRDefault="003A24BD" w:rsidP="0034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1C87" w14:textId="77777777" w:rsidR="0034610D" w:rsidRPr="0034610D" w:rsidRDefault="0034610D" w:rsidP="0034610D">
    <w:pPr>
      <w:pStyle w:val="Footer"/>
      <w:jc w:val="center"/>
      <w:rPr>
        <w:rFonts w:ascii="Trebuchet MS" w:hAnsi="Trebuchet MS"/>
      </w:rPr>
    </w:pPr>
    <w:r w:rsidRPr="0034610D">
      <w:rPr>
        <w:rFonts w:ascii="Trebuchet MS" w:hAnsi="Trebuchet MS"/>
      </w:rPr>
      <w:t>SNOMED International</w:t>
    </w:r>
  </w:p>
  <w:p w14:paraId="16C23891" w14:textId="77777777" w:rsidR="0034610D" w:rsidRPr="0034610D" w:rsidRDefault="0034610D" w:rsidP="0034610D">
    <w:pPr>
      <w:pStyle w:val="Footer"/>
      <w:jc w:val="center"/>
      <w:rPr>
        <w:rFonts w:ascii="Trebuchet MS" w:hAnsi="Trebuchet MS"/>
        <w:sz w:val="20"/>
        <w:szCs w:val="20"/>
      </w:rPr>
    </w:pPr>
    <w:r w:rsidRPr="0034610D">
      <w:rPr>
        <w:rFonts w:ascii="Trebuchet MS" w:hAnsi="Trebuchet MS"/>
        <w:sz w:val="20"/>
        <w:szCs w:val="20"/>
      </w:rPr>
      <w:t xml:space="preserve">Registered in England and Wales </w:t>
    </w:r>
    <w:r w:rsidRPr="0034610D">
      <w:rPr>
        <w:rFonts w:ascii="Trebuchet MS" w:hAnsi="Trebuchet MS"/>
        <w:sz w:val="20"/>
        <w:szCs w:val="20"/>
      </w:rPr>
      <w:sym w:font="Wingdings" w:char="F073"/>
    </w:r>
    <w:r w:rsidRPr="0034610D">
      <w:rPr>
        <w:rFonts w:ascii="Trebuchet MS" w:hAnsi="Trebuchet MS"/>
        <w:sz w:val="20"/>
        <w:szCs w:val="20"/>
      </w:rPr>
      <w:t xml:space="preserve"> Company Registration Number 9915820</w:t>
    </w:r>
  </w:p>
  <w:p w14:paraId="3400DE21" w14:textId="77777777" w:rsidR="0034610D" w:rsidRPr="0034610D" w:rsidRDefault="0034610D" w:rsidP="0034610D">
    <w:pPr>
      <w:pStyle w:val="Footer"/>
      <w:jc w:val="center"/>
      <w:rPr>
        <w:rFonts w:ascii="Trebuchet MS" w:hAnsi="Trebuchet MS"/>
        <w:sz w:val="20"/>
        <w:szCs w:val="20"/>
      </w:rPr>
    </w:pPr>
    <w:r w:rsidRPr="0034610D">
      <w:rPr>
        <w:rFonts w:ascii="Trebuchet MS" w:hAnsi="Trebuchet MS"/>
        <w:sz w:val="20"/>
        <w:szCs w:val="20"/>
      </w:rPr>
      <w:t xml:space="preserve">Reg. address: One Kingdom Street </w:t>
    </w:r>
    <w:r w:rsidRPr="0034610D">
      <w:rPr>
        <w:rFonts w:ascii="Trebuchet MS" w:hAnsi="Trebuchet MS"/>
        <w:sz w:val="20"/>
        <w:szCs w:val="20"/>
      </w:rPr>
      <w:sym w:font="Wingdings" w:char="F073"/>
    </w:r>
    <w:r w:rsidRPr="0034610D">
      <w:rPr>
        <w:rFonts w:ascii="Trebuchet MS" w:hAnsi="Trebuchet MS"/>
        <w:sz w:val="20"/>
        <w:szCs w:val="20"/>
      </w:rPr>
      <w:t xml:space="preserve"> Paddington Central </w:t>
    </w:r>
    <w:r w:rsidRPr="0034610D">
      <w:rPr>
        <w:rFonts w:ascii="Trebuchet MS" w:hAnsi="Trebuchet MS"/>
        <w:sz w:val="20"/>
        <w:szCs w:val="20"/>
      </w:rPr>
      <w:sym w:font="Wingdings" w:char="F073"/>
    </w:r>
    <w:r w:rsidRPr="0034610D">
      <w:rPr>
        <w:rFonts w:ascii="Trebuchet MS" w:hAnsi="Trebuchet MS"/>
        <w:sz w:val="20"/>
        <w:szCs w:val="20"/>
      </w:rPr>
      <w:t xml:space="preserve"> London W2 6BD </w:t>
    </w:r>
    <w:r w:rsidRPr="0034610D">
      <w:rPr>
        <w:rFonts w:ascii="Trebuchet MS" w:hAnsi="Trebuchet MS"/>
        <w:sz w:val="20"/>
        <w:szCs w:val="20"/>
      </w:rPr>
      <w:sym w:font="Wingdings" w:char="F073"/>
    </w:r>
    <w:r w:rsidRPr="0034610D">
      <w:rPr>
        <w:rFonts w:ascii="Trebuchet MS" w:hAnsi="Trebuchet MS"/>
        <w:sz w:val="20"/>
        <w:szCs w:val="20"/>
      </w:rPr>
      <w:t xml:space="preserve"> United Kingdom</w:t>
    </w:r>
  </w:p>
  <w:p w14:paraId="20566E75" w14:textId="77777777" w:rsidR="0034610D" w:rsidRPr="0034610D" w:rsidRDefault="0034610D" w:rsidP="0034610D">
    <w:pPr>
      <w:pStyle w:val="Footer"/>
      <w:jc w:val="center"/>
      <w:rPr>
        <w:rFonts w:ascii="Trebuchet MS" w:hAnsi="Trebuchet MS"/>
        <w:sz w:val="20"/>
        <w:szCs w:val="20"/>
      </w:rPr>
    </w:pPr>
    <w:r w:rsidRPr="0034610D">
      <w:rPr>
        <w:rFonts w:ascii="Trebuchet MS" w:hAnsi="Trebuchet MS"/>
        <w:noProof/>
      </w:rPr>
      <w:drawing>
        <wp:anchor distT="0" distB="0" distL="114300" distR="114300" simplePos="0" relativeHeight="251661312" behindDoc="0" locked="0" layoutInCell="1" allowOverlap="1" wp14:anchorId="6DB55DB9" wp14:editId="61D9810F">
          <wp:simplePos x="0" y="0"/>
          <wp:positionH relativeFrom="column">
            <wp:posOffset>-419100</wp:posOffset>
          </wp:positionH>
          <wp:positionV relativeFrom="paragraph">
            <wp:posOffset>-1270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4" name="Picture 5" descr="Description: Macintosh HD:Users:rory:Google Drive:IHTSDO Logo Images:New Logos:silngle bo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rory:Google Drive:IHTSDO Logo Images:New Logos:silngle bo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10D">
      <w:rPr>
        <w:rFonts w:ascii="Trebuchet MS" w:hAnsi="Trebuchet MS"/>
        <w:sz w:val="20"/>
        <w:szCs w:val="20"/>
      </w:rPr>
      <w:t xml:space="preserve">Tel: +44 (0) 203 755 0974 </w:t>
    </w:r>
    <w:r w:rsidRPr="0034610D">
      <w:rPr>
        <w:rFonts w:ascii="Trebuchet MS" w:hAnsi="Trebuchet MS"/>
        <w:sz w:val="20"/>
        <w:szCs w:val="20"/>
      </w:rPr>
      <w:sym w:font="Wingdings" w:char="F073"/>
    </w:r>
    <w:r w:rsidRPr="0034610D">
      <w:rPr>
        <w:rFonts w:ascii="Trebuchet MS" w:hAnsi="Trebuchet MS"/>
        <w:sz w:val="20"/>
        <w:szCs w:val="20"/>
      </w:rPr>
      <w:t xml:space="preserve"> info@snomed.org </w:t>
    </w:r>
    <w:r w:rsidRPr="0034610D">
      <w:rPr>
        <w:rFonts w:ascii="Trebuchet MS" w:hAnsi="Trebuchet MS"/>
        <w:sz w:val="20"/>
        <w:szCs w:val="20"/>
      </w:rPr>
      <w:sym w:font="Wingdings" w:char="F073"/>
    </w:r>
    <w:r w:rsidRPr="0034610D">
      <w:rPr>
        <w:rFonts w:ascii="Trebuchet MS" w:hAnsi="Trebuchet MS"/>
        <w:sz w:val="20"/>
        <w:szCs w:val="20"/>
      </w:rPr>
      <w:t xml:space="preserve"> www.snomed.org</w:t>
    </w:r>
  </w:p>
  <w:p w14:paraId="2ED84982" w14:textId="77777777" w:rsidR="0034610D" w:rsidRPr="0034610D" w:rsidRDefault="0034610D" w:rsidP="0034610D">
    <w:pPr>
      <w:pStyle w:val="Footer"/>
      <w:jc w:val="center"/>
      <w:rPr>
        <w:rFonts w:ascii="Trebuchet MS" w:hAnsi="Trebuchet MS"/>
        <w:sz w:val="20"/>
        <w:szCs w:val="20"/>
      </w:rPr>
    </w:pPr>
  </w:p>
  <w:p w14:paraId="3A88D33F" w14:textId="77777777" w:rsidR="0034610D" w:rsidRPr="0034610D" w:rsidRDefault="0034610D" w:rsidP="0034610D">
    <w:pPr>
      <w:pStyle w:val="Footer"/>
      <w:jc w:val="center"/>
      <w:rPr>
        <w:rFonts w:ascii="Trebuchet MS" w:hAnsi="Trebuchet MS"/>
        <w:sz w:val="20"/>
        <w:szCs w:val="20"/>
      </w:rPr>
    </w:pPr>
    <w:r w:rsidRPr="0034610D">
      <w:rPr>
        <w:rFonts w:ascii="Trebuchet MS" w:hAnsi="Trebuchet MS"/>
        <w:sz w:val="20"/>
        <w:szCs w:val="20"/>
      </w:rPr>
      <w:t>SNOMED International is the trading name of the</w:t>
    </w:r>
  </w:p>
  <w:p w14:paraId="2E1CFB9E" w14:textId="77777777" w:rsidR="0034610D" w:rsidRPr="0034610D" w:rsidRDefault="0034610D" w:rsidP="0034610D">
    <w:pPr>
      <w:pStyle w:val="Footer"/>
      <w:jc w:val="center"/>
      <w:rPr>
        <w:rFonts w:ascii="Trebuchet MS" w:hAnsi="Trebuchet MS"/>
        <w:sz w:val="20"/>
        <w:szCs w:val="20"/>
      </w:rPr>
    </w:pPr>
    <w:r w:rsidRPr="0034610D">
      <w:rPr>
        <w:rFonts w:ascii="Trebuchet MS" w:hAnsi="Trebuchet MS"/>
        <w:sz w:val="20"/>
        <w:szCs w:val="20"/>
      </w:rPr>
      <w:t xml:space="preserve">International Health Terminology Standards Development </w:t>
    </w:r>
    <w:proofErr w:type="spellStart"/>
    <w:r w:rsidRPr="0034610D">
      <w:rPr>
        <w:rFonts w:ascii="Trebuchet MS" w:hAnsi="Trebuchet MS"/>
        <w:sz w:val="20"/>
        <w:szCs w:val="20"/>
      </w:rPr>
      <w:t>Organisation</w:t>
    </w:r>
    <w:proofErr w:type="spellEnd"/>
    <w:r w:rsidRPr="0034610D">
      <w:rPr>
        <w:rFonts w:ascii="Trebuchet MS" w:hAnsi="Trebuchet MS"/>
        <w:sz w:val="20"/>
        <w:szCs w:val="20"/>
      </w:rPr>
      <w:t xml:space="preserve">, </w:t>
    </w:r>
  </w:p>
  <w:p w14:paraId="28EDAD2C" w14:textId="77777777" w:rsidR="0034610D" w:rsidRPr="0034610D" w:rsidRDefault="0034610D" w:rsidP="0034610D">
    <w:pPr>
      <w:pStyle w:val="Footer"/>
      <w:jc w:val="center"/>
      <w:rPr>
        <w:rFonts w:ascii="Trebuchet MS" w:hAnsi="Trebuchet MS"/>
        <w:sz w:val="20"/>
        <w:szCs w:val="20"/>
      </w:rPr>
    </w:pPr>
    <w:r w:rsidRPr="0034610D">
      <w:rPr>
        <w:rFonts w:ascii="Trebuchet MS" w:hAnsi="Trebuchet MS"/>
        <w:sz w:val="20"/>
        <w:szCs w:val="20"/>
      </w:rPr>
      <w:t>a private company limited by guarantee</w:t>
    </w:r>
  </w:p>
  <w:p w14:paraId="4119437B" w14:textId="77777777" w:rsidR="0034610D" w:rsidRPr="0034610D" w:rsidRDefault="0034610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99F7" w14:textId="77777777" w:rsidR="003A24BD" w:rsidRDefault="003A24BD" w:rsidP="0034610D">
      <w:r>
        <w:separator/>
      </w:r>
    </w:p>
  </w:footnote>
  <w:footnote w:type="continuationSeparator" w:id="0">
    <w:p w14:paraId="2448D42D" w14:textId="77777777" w:rsidR="003A24BD" w:rsidRDefault="003A24BD" w:rsidP="0034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2A41" w14:textId="77777777" w:rsidR="0034610D" w:rsidRDefault="003461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D2D5DA" wp14:editId="7562E342">
          <wp:simplePos x="0" y="0"/>
          <wp:positionH relativeFrom="margin">
            <wp:posOffset>5715000</wp:posOffset>
          </wp:positionH>
          <wp:positionV relativeFrom="margin">
            <wp:posOffset>-518160</wp:posOffset>
          </wp:positionV>
          <wp:extent cx="903605" cy="903605"/>
          <wp:effectExtent l="0" t="0" r="10795" b="10795"/>
          <wp:wrapNone/>
          <wp:docPr id="1" name="Picture 1" descr="Macintosh HD:Users:juliet:Google Drive:2016:Communications:Logos:SNOMED_guidelines_brandmarks:BRAND MARKS -Snomed International:SNOMED_brand_master logos:snomed-brand-RGB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et:Google Drive:2016:Communications:Logos:SNOMED_guidelines_brandmarks:BRAND MARKS -Snomed International:SNOMED_brand_master logos:snomed-brand-RGB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E"/>
    <w:rsid w:val="000702F8"/>
    <w:rsid w:val="00107A84"/>
    <w:rsid w:val="001B311E"/>
    <w:rsid w:val="003432D4"/>
    <w:rsid w:val="0034610D"/>
    <w:rsid w:val="003632F9"/>
    <w:rsid w:val="003A24BD"/>
    <w:rsid w:val="003F3904"/>
    <w:rsid w:val="00423A71"/>
    <w:rsid w:val="00426B73"/>
    <w:rsid w:val="004A0B7E"/>
    <w:rsid w:val="00520AED"/>
    <w:rsid w:val="00534391"/>
    <w:rsid w:val="00567749"/>
    <w:rsid w:val="005C7401"/>
    <w:rsid w:val="005F3969"/>
    <w:rsid w:val="006407BE"/>
    <w:rsid w:val="006A17CE"/>
    <w:rsid w:val="00721B6B"/>
    <w:rsid w:val="00731AFD"/>
    <w:rsid w:val="00732A08"/>
    <w:rsid w:val="007E43CC"/>
    <w:rsid w:val="0080766A"/>
    <w:rsid w:val="008930A5"/>
    <w:rsid w:val="009950D8"/>
    <w:rsid w:val="00A378DC"/>
    <w:rsid w:val="00C64838"/>
    <w:rsid w:val="00CC3FB4"/>
    <w:rsid w:val="00D44714"/>
    <w:rsid w:val="00D84BC9"/>
    <w:rsid w:val="00E570AE"/>
    <w:rsid w:val="00E976A1"/>
    <w:rsid w:val="00F4623F"/>
    <w:rsid w:val="00F63AD4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4CEF43"/>
  <w15:docId w15:val="{034F0961-31C9-E24A-B77C-F4D23890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F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6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6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s@snome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t:Downloads:Nomination%20form%20for%20Lifetime%20Achievement%20Award%202016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Macintosh%20HD:Users:juliet:Downloads:Nomination%20form%20for%20Lifetime%20Achievement%20Award%202016%20v1.0.dotx</Template>
  <TotalTime>1</TotalTime>
  <Pages>2</Pages>
  <Words>275</Words>
  <Characters>1211</Characters>
  <Application>Microsoft Office Word</Application>
  <DocSecurity>0</DocSecurity>
  <Lines>71</Lines>
  <Paragraphs>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Volunteer Application</vt:lpstr>
    </vt:vector>
  </TitlesOfParts>
  <Company>Microsoft Corporation</Company>
  <LinksUpToDate>false</LinksUpToDate>
  <CharactersWithSpaces>1412</CharactersWithSpaces>
  <SharedDoc>false</SharedDoc>
  <HLinks>
    <vt:vector size="6" baseType="variant"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mailto:info@ihtsdo.org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Gole Krarup</dc:creator>
  <cp:lastModifiedBy>Yohani Daruis</cp:lastModifiedBy>
  <cp:revision>2</cp:revision>
  <dcterms:created xsi:type="dcterms:W3CDTF">2022-03-08T13:05:00Z</dcterms:created>
  <dcterms:modified xsi:type="dcterms:W3CDTF">2022-03-08T13:05:00Z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